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1DCACEC" w:rsidR="00EB0036" w:rsidRPr="002A00C3" w:rsidRDefault="0040208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9E2A21D" w:rsidR="00EB0036" w:rsidRPr="002A00C3" w:rsidRDefault="004020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316B0BC" w:rsidR="00EB0036" w:rsidRPr="0040208D" w:rsidRDefault="0040208D" w:rsidP="004020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887063F" w:rsidR="00EB0036" w:rsidRPr="002A00C3" w:rsidRDefault="004020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BC95396" w14:textId="77777777" w:rsidR="00EB0036" w:rsidRDefault="004020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Tea </w:t>
            </w:r>
            <w:proofErr w:type="spellStart"/>
            <w:r>
              <w:rPr>
                <w:rFonts w:ascii="Calibri" w:eastAsia="Times New Roman" w:hAnsi="Calibri" w:cs="Times New Roman"/>
                <w:color w:val="000000"/>
                <w:sz w:val="16"/>
                <w:szCs w:val="16"/>
                <w:lang w:val="en-GB" w:eastAsia="en-GB"/>
              </w:rPr>
              <w:t>Gergedava</w:t>
            </w:r>
            <w:proofErr w:type="spellEnd"/>
          </w:p>
          <w:p w14:paraId="11EDFECB" w14:textId="30A0447E" w:rsidR="0040208D" w:rsidRPr="0040208D" w:rsidRDefault="0040208D" w:rsidP="00E75EAB">
            <w:pPr>
              <w:spacing w:after="0" w:line="240" w:lineRule="auto"/>
              <w:jc w:val="center"/>
              <w:rPr>
                <w:rFonts w:ascii="Calibri" w:eastAsia="Times New Roman" w:hAnsi="Calibri" w:cs="Times New Roman"/>
                <w:sz w:val="16"/>
                <w:szCs w:val="16"/>
                <w:lang w:val="en-GB" w:eastAsia="en-GB"/>
              </w:rPr>
            </w:pPr>
            <w:hyperlink r:id="rId12" w:history="1">
              <w:r w:rsidRPr="0040208D">
                <w:rPr>
                  <w:rStyle w:val="Hyperlink"/>
                  <w:rFonts w:ascii="Calibri" w:eastAsia="Times New Roman" w:hAnsi="Calibri" w:cs="Times New Roman"/>
                  <w:color w:val="auto"/>
                  <w:sz w:val="16"/>
                  <w:szCs w:val="16"/>
                  <w:u w:val="none"/>
                  <w:lang w:val="en-GB" w:eastAsia="en-GB"/>
                </w:rPr>
                <w:t>tea.gergedava@tsu.ge</w:t>
              </w:r>
            </w:hyperlink>
          </w:p>
          <w:p w14:paraId="69DC9F81" w14:textId="63325CD9" w:rsidR="0040208D" w:rsidRPr="002A00C3" w:rsidRDefault="0040208D" w:rsidP="004020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59891CF"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8F50E26" w:rsidR="00EB0036" w:rsidRPr="002A00C3" w:rsidRDefault="0017650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Granada</w:t>
            </w: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C5544FA" w:rsidR="00EB0036" w:rsidRPr="002A00C3" w:rsidRDefault="004020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E7B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E7B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E7B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E7B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E7B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E7B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E7B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E7B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A28E4" w14:textId="77777777" w:rsidR="008E7B7E" w:rsidRDefault="008E7B7E" w:rsidP="00261299">
      <w:pPr>
        <w:spacing w:after="0" w:line="240" w:lineRule="auto"/>
      </w:pPr>
      <w:r>
        <w:separator/>
      </w:r>
    </w:p>
  </w:endnote>
  <w:endnote w:type="continuationSeparator" w:id="0">
    <w:p w14:paraId="41555B6E" w14:textId="77777777" w:rsidR="008E7B7E" w:rsidRDefault="008E7B7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7650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E7E0F" w14:textId="77777777" w:rsidR="008E7B7E" w:rsidRDefault="008E7B7E" w:rsidP="00261299">
      <w:pPr>
        <w:spacing w:after="0" w:line="240" w:lineRule="auto"/>
      </w:pPr>
      <w:r>
        <w:separator/>
      </w:r>
    </w:p>
  </w:footnote>
  <w:footnote w:type="continuationSeparator" w:id="0">
    <w:p w14:paraId="3522969B" w14:textId="77777777" w:rsidR="008E7B7E" w:rsidRDefault="008E7B7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768A46B" w:rsidR="00774BD5" w:rsidRPr="00637D8C" w:rsidRDefault="0040208D"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768A46B" w:rsidR="00774BD5" w:rsidRPr="00637D8C" w:rsidRDefault="0040208D"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3424"/>
    <w:multiLevelType w:val="hybridMultilevel"/>
    <w:tmpl w:val="645C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1"/>
  </w:num>
  <w:num w:numId="15">
    <w:abstractNumId w:val="5"/>
  </w:num>
  <w:num w:numId="16">
    <w:abstractNumId w:val="16"/>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6507"/>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208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B7E"/>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DA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B17"/>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D7693-0D02-4CD4-8D3D-DC955BAF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4</cp:revision>
  <cp:lastPrinted>2015-04-10T09:51:00Z</cp:lastPrinted>
  <dcterms:created xsi:type="dcterms:W3CDTF">2017-10-04T06:20:00Z</dcterms:created>
  <dcterms:modified xsi:type="dcterms:W3CDTF">2017-10-04T06:35:00Z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